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C457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FB1CB2" wp14:editId="1D88A9D0">
                <wp:simplePos x="0" y="0"/>
                <wp:positionH relativeFrom="column">
                  <wp:posOffset>6443347</wp:posOffset>
                </wp:positionH>
                <wp:positionV relativeFrom="paragraph">
                  <wp:posOffset>8257</wp:posOffset>
                </wp:positionV>
                <wp:extent cx="1666878" cy="902339"/>
                <wp:effectExtent l="0" t="0" r="0" b="0"/>
                <wp:wrapNone/>
                <wp:docPr id="193738936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902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2623FD2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B1C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7.35pt;margin-top:.65pt;width:131.25pt;height:71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" filled="f" stroked="f">
                <v:textbox>
                  <w:txbxContent>
                    <w:p w14:paraId="32623FD2" w14:textId="77777777" w:rsidR="00774252" w:rsidRDefault="0077425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6D221CFD" w14:textId="77777777" w:rsidR="00774252" w:rsidRDefault="00774252">
      <w:pPr>
        <w:pStyle w:val="BasicParagraph"/>
        <w:spacing w:after="113" w:line="240" w:lineRule="auto"/>
        <w:jc w:val="center"/>
        <w:rPr>
          <w:rFonts w:ascii="Avenir Next LT Pro" w:hAnsi="Avenir Next LT Pro" w:cs="Arial"/>
          <w:caps/>
          <w:color w:val="A7C988"/>
          <w:sz w:val="32"/>
          <w:szCs w:val="32"/>
        </w:rPr>
      </w:pPr>
    </w:p>
    <w:p w14:paraId="50BEF884" w14:textId="77777777" w:rsidR="00774252" w:rsidRDefault="00774252">
      <w:pPr>
        <w:pStyle w:val="BasicParagraph"/>
        <w:spacing w:after="113" w:line="240" w:lineRule="auto"/>
        <w:jc w:val="center"/>
        <w:rPr>
          <w:rFonts w:ascii="Avenir Next LT Pro" w:hAnsi="Avenir Next LT Pro" w:cs="Arial"/>
          <w:caps/>
          <w:color w:val="A7C988"/>
          <w:sz w:val="32"/>
          <w:szCs w:val="32"/>
        </w:rPr>
      </w:pPr>
    </w:p>
    <w:p w14:paraId="4950BB4A" w14:textId="77777777" w:rsidR="00774252" w:rsidRDefault="00774252">
      <w:pPr>
        <w:pStyle w:val="BasicParagraph"/>
        <w:spacing w:after="113" w:line="240" w:lineRule="auto"/>
        <w:jc w:val="center"/>
        <w:rPr>
          <w:rFonts w:ascii="Avenir Next LT Pro" w:hAnsi="Avenir Next LT Pro" w:cs="Arial"/>
          <w:caps/>
          <w:color w:val="A7C988"/>
          <w:sz w:val="32"/>
          <w:szCs w:val="32"/>
        </w:rPr>
      </w:pPr>
    </w:p>
    <w:p w14:paraId="392DEFD5" w14:textId="77777777" w:rsidR="00774252" w:rsidRDefault="00774252">
      <w:pPr>
        <w:pStyle w:val="BasicParagraph"/>
        <w:spacing w:after="113" w:line="240" w:lineRule="auto"/>
        <w:jc w:val="center"/>
        <w:rPr>
          <w:rFonts w:ascii="Avenir Next LT Pro" w:hAnsi="Avenir Next LT Pro" w:cs="Arial"/>
          <w:caps/>
          <w:color w:val="A7C988"/>
          <w:sz w:val="32"/>
          <w:szCs w:val="32"/>
        </w:rPr>
      </w:pPr>
    </w:p>
    <w:p w14:paraId="32569213" w14:textId="77777777" w:rsidR="00774252" w:rsidRDefault="00D60832">
      <w:r>
        <w:rPr>
          <w:rFonts w:ascii="Avenir Next LT Pro" w:hAnsi="Avenir Next LT Pro" w:cs="Arial"/>
          <w:caps/>
          <w:noProof/>
          <w:color w:val="A7C98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E75F8A" wp14:editId="2D48F5D8">
                <wp:simplePos x="0" y="0"/>
                <wp:positionH relativeFrom="margin">
                  <wp:posOffset>3435620</wp:posOffset>
                </wp:positionH>
                <wp:positionV relativeFrom="paragraph">
                  <wp:posOffset>6803</wp:posOffset>
                </wp:positionV>
                <wp:extent cx="2032638" cy="298451"/>
                <wp:effectExtent l="0" t="0" r="24762" b="25399"/>
                <wp:wrapSquare wrapText="bothSides"/>
                <wp:docPr id="181075232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8" cy="298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32195B" w14:textId="77777777" w:rsidR="00774252" w:rsidRDefault="00774252">
                            <w:pPr>
                              <w:pStyle w:val="BasicParagraph"/>
                              <w:spacing w:after="113" w:line="240" w:lineRule="auto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</w:p>
                          <w:p w14:paraId="0E03726E" w14:textId="77777777" w:rsidR="00774252" w:rsidRDefault="0077425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75F8A" id="Text Box 2" o:spid="_x0000_s1027" type="#_x0000_t202" style="position:absolute;margin-left:270.5pt;margin-top:.55pt;width:160.05pt;height:23.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" strokecolor="white" strokeweight=".26467mm">
                <v:textbox>
                  <w:txbxContent>
                    <w:p w14:paraId="2532195B" w14:textId="77777777" w:rsidR="00774252" w:rsidRDefault="00774252">
                      <w:pPr>
                        <w:pStyle w:val="BasicParagraph"/>
                        <w:spacing w:after="113" w:line="240" w:lineRule="auto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</w:p>
                    <w:p w14:paraId="0E03726E" w14:textId="77777777" w:rsidR="00774252" w:rsidRDefault="00774252"/>
                  </w:txbxContent>
                </v:textbox>
                <w10:wrap type="square" anchorx="margin"/>
              </v:shape>
            </w:pict>
          </mc:Fallback>
        </mc:AlternateContent>
      </w:r>
    </w:p>
    <w:p w14:paraId="3E2EB89F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0C2899" wp14:editId="647E5A35">
                <wp:simplePos x="0" y="0"/>
                <wp:positionH relativeFrom="margin">
                  <wp:posOffset>2493011</wp:posOffset>
                </wp:positionH>
                <wp:positionV relativeFrom="paragraph">
                  <wp:posOffset>145417</wp:posOffset>
                </wp:positionV>
                <wp:extent cx="1666878" cy="891540"/>
                <wp:effectExtent l="0" t="0" r="0" b="3810"/>
                <wp:wrapNone/>
                <wp:docPr id="59571236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66D2E61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Oysters</w:t>
                            </w:r>
                          </w:p>
                          <w:p w14:paraId="05992FEF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Native -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€32</w:t>
                            </w:r>
                          </w:p>
                          <w:p w14:paraId="60D09E7E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Giga -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€28</w:t>
                            </w:r>
                          </w:p>
                          <w:p w14:paraId="3E5D2A3B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6,11,12,13</w:t>
                            </w:r>
                          </w:p>
                          <w:p w14:paraId="1729E6D6" w14:textId="77777777" w:rsidR="00774252" w:rsidRDefault="00774252">
                            <w:pPr>
                              <w:spacing w:after="0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C2899" id="_x0000_s1028" type="#_x0000_t202" style="position:absolute;margin-left:196.3pt;margin-top:11.45pt;width:131.25pt;height:70.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" filled="f" stroked="f">
                <v:textbox>
                  <w:txbxContent>
                    <w:p w14:paraId="666D2E61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Oysters</w:t>
                      </w:r>
                    </w:p>
                    <w:p w14:paraId="05992FEF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Native -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€32</w:t>
                      </w:r>
                    </w:p>
                    <w:p w14:paraId="60D09E7E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Giga -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€28</w:t>
                      </w:r>
                    </w:p>
                    <w:p w14:paraId="3E5D2A3B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6,11,12,13</w:t>
                      </w:r>
                    </w:p>
                    <w:p w14:paraId="1729E6D6" w14:textId="77777777" w:rsidR="00774252" w:rsidRDefault="00774252">
                      <w:pPr>
                        <w:spacing w:after="0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7A148" wp14:editId="62D334ED">
                <wp:simplePos x="0" y="0"/>
                <wp:positionH relativeFrom="column">
                  <wp:posOffset>4295778</wp:posOffset>
                </wp:positionH>
                <wp:positionV relativeFrom="paragraph">
                  <wp:posOffset>141421</wp:posOffset>
                </wp:positionV>
                <wp:extent cx="1666878" cy="902339"/>
                <wp:effectExtent l="0" t="0" r="0" b="0"/>
                <wp:wrapNone/>
                <wp:docPr id="198189766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902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F092FC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Dublin Bay Prawn Cigars </w:t>
                            </w:r>
                          </w:p>
                          <w:p w14:paraId="3743AA4F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Basil, Filo Pastry, Caviar</w:t>
                            </w:r>
                          </w:p>
                          <w:p w14:paraId="39E96D98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€19</w:t>
                            </w:r>
                          </w:p>
                          <w:p w14:paraId="4B1E3257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2,3,5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7A148" id="_x0000_s1029" type="#_x0000_t202" style="position:absolute;margin-left:338.25pt;margin-top:11.15pt;width:131.25pt;height:71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" filled="f" stroked="f">
                <v:textbox>
                  <w:txbxContent>
                    <w:p w14:paraId="5BF092FC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Dublin Bay Prawn Cigars </w:t>
                      </w:r>
                    </w:p>
                    <w:p w14:paraId="3743AA4F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Basil, Filo Pastry, Caviar</w:t>
                      </w:r>
                    </w:p>
                    <w:p w14:paraId="39E96D98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€19</w:t>
                      </w:r>
                    </w:p>
                    <w:p w14:paraId="4B1E3257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2,3,5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245E8" wp14:editId="7B60BF00">
                <wp:simplePos x="0" y="0"/>
                <wp:positionH relativeFrom="margin">
                  <wp:posOffset>591817</wp:posOffset>
                </wp:positionH>
                <wp:positionV relativeFrom="paragraph">
                  <wp:posOffset>11430</wp:posOffset>
                </wp:positionV>
                <wp:extent cx="1809753" cy="1207136"/>
                <wp:effectExtent l="0" t="0" r="0" b="0"/>
                <wp:wrapTight wrapText="bothSides">
                  <wp:wrapPolygon edited="0">
                    <wp:start x="455" y="0"/>
                    <wp:lineTo x="455" y="21134"/>
                    <wp:lineTo x="20918" y="21134"/>
                    <wp:lineTo x="20918" y="0"/>
                    <wp:lineTo x="455" y="0"/>
                  </wp:wrapPolygon>
                </wp:wrapTight>
                <wp:docPr id="13867466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3" cy="1207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499AE9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Hand Carved 75% </w:t>
                            </w:r>
                            <w:proofErr w:type="spellStart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Iberica</w:t>
                            </w:r>
                            <w:proofErr w:type="spellEnd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Paleta</w:t>
                            </w:r>
                          </w:p>
                          <w:p w14:paraId="25C8D103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Tomato &amp; Garlic Salsa on Grilled Sourdough</w:t>
                            </w:r>
                          </w:p>
                          <w:p w14:paraId="240716F0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€27</w:t>
                            </w:r>
                          </w:p>
                          <w:p w14:paraId="3F07CD87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2,13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45E8" id="Text Box 1" o:spid="_x0000_s1030" type="#_x0000_t202" style="position:absolute;margin-left:46.6pt;margin-top:.9pt;width:142.5pt;height:95.0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" filled="f" stroked="f">
                <v:textbox>
                  <w:txbxContent>
                    <w:p w14:paraId="5F499AE9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Hand Carved 75% </w:t>
                      </w:r>
                      <w:proofErr w:type="spellStart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Iberica</w:t>
                      </w:r>
                      <w:proofErr w:type="spellEnd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Paleta</w:t>
                      </w:r>
                    </w:p>
                    <w:p w14:paraId="25C8D103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Tomato &amp; Garlic Salsa on Grilled Sourdough</w:t>
                      </w:r>
                    </w:p>
                    <w:p w14:paraId="240716F0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€27</w:t>
                      </w:r>
                    </w:p>
                    <w:p w14:paraId="3F07CD87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2,13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8C6E84" wp14:editId="2B78A030">
                <wp:simplePos x="0" y="0"/>
                <wp:positionH relativeFrom="column">
                  <wp:posOffset>6099176</wp:posOffset>
                </wp:positionH>
                <wp:positionV relativeFrom="paragraph">
                  <wp:posOffset>10799</wp:posOffset>
                </wp:positionV>
                <wp:extent cx="2211074" cy="1229996"/>
                <wp:effectExtent l="0" t="0" r="0" b="8254"/>
                <wp:wrapNone/>
                <wp:docPr id="1319191388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4" cy="1229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86FE8F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Seafood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Platter </w:t>
                            </w:r>
                          </w:p>
                          <w:p w14:paraId="5FE07AAE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Oysters, Half Lobster, Langoustine, Dressed Crab, Mussels, Prawns,</w:t>
                            </w:r>
                          </w:p>
                          <w:p w14:paraId="41CF5108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 Potted Shrimp, Mignonette, </w:t>
                            </w:r>
                          </w:p>
                          <w:p w14:paraId="4964885B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Curry Mayo, Marie Rose Sauce</w:t>
                            </w:r>
                          </w:p>
                          <w:p w14:paraId="30CFECD7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€79</w:t>
                            </w:r>
                          </w:p>
                          <w:p w14:paraId="33BDCF85" w14:textId="77777777" w:rsidR="00774252" w:rsidRDefault="00D60832">
                            <w:pPr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</w:rPr>
                              <w:t>5,8,11,12,13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C6E84" id="Text Box 6" o:spid="_x0000_s1031" type="#_x0000_t202" style="position:absolute;margin-left:480.25pt;margin-top:.85pt;width:174.1pt;height:96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" filled="f" stroked="f">
                <v:textbox>
                  <w:txbxContent>
                    <w:p w14:paraId="1286FE8F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Seafood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Platter </w:t>
                      </w:r>
                    </w:p>
                    <w:p w14:paraId="5FE07AAE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Oysters, Half Lobster, Langoustine, Dressed Crab, Mussels, Prawns,</w:t>
                      </w:r>
                    </w:p>
                    <w:p w14:paraId="41CF5108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 Potted Shrimp, Mignonette, </w:t>
                      </w:r>
                    </w:p>
                    <w:p w14:paraId="4964885B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Curry Mayo, Marie Rose Sauce</w:t>
                      </w:r>
                    </w:p>
                    <w:p w14:paraId="30CFECD7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€79</w:t>
                      </w:r>
                    </w:p>
                    <w:p w14:paraId="33BDCF85" w14:textId="77777777" w:rsidR="00774252" w:rsidRDefault="00D60832">
                      <w:pPr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</w:rPr>
                        <w:t>5,8,11,12,13</w:t>
                      </w:r>
                    </w:p>
                  </w:txbxContent>
                </v:textbox>
              </v:shape>
            </w:pict>
          </mc:Fallback>
        </mc:AlternateContent>
      </w:r>
    </w:p>
    <w:p w14:paraId="216D7DCF" w14:textId="77777777" w:rsidR="00774252" w:rsidRDefault="00774252"/>
    <w:p w14:paraId="00804412" w14:textId="77777777" w:rsidR="00774252" w:rsidRDefault="00774252"/>
    <w:p w14:paraId="53C02028" w14:textId="77777777" w:rsidR="00774252" w:rsidRDefault="00774252">
      <w:pPr>
        <w:pStyle w:val="BasicParagraph"/>
        <w:tabs>
          <w:tab w:val="left" w:pos="8505"/>
        </w:tabs>
        <w:spacing w:line="300" w:lineRule="auto"/>
        <w:jc w:val="both"/>
        <w:rPr>
          <w:rFonts w:ascii="Arial" w:hAnsi="Arial" w:cs="Arial"/>
          <w:b/>
          <w:bCs/>
          <w:color w:val="4D4D4C"/>
          <w:sz w:val="20"/>
          <w:szCs w:val="20"/>
        </w:rPr>
      </w:pPr>
    </w:p>
    <w:p w14:paraId="0C9E9286" w14:textId="77777777" w:rsidR="00774252" w:rsidRDefault="00D60832">
      <w:pPr>
        <w:pStyle w:val="BasicParagraph"/>
        <w:tabs>
          <w:tab w:val="left" w:pos="8505"/>
        </w:tabs>
        <w:spacing w:line="300" w:lineRule="auto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609EF" wp14:editId="75D7EE03">
                <wp:simplePos x="0" y="0"/>
                <wp:positionH relativeFrom="margin">
                  <wp:align>center</wp:align>
                </wp:positionH>
                <wp:positionV relativeFrom="paragraph">
                  <wp:posOffset>210824</wp:posOffset>
                </wp:positionV>
                <wp:extent cx="2228850" cy="304166"/>
                <wp:effectExtent l="0" t="0" r="0" b="634"/>
                <wp:wrapNone/>
                <wp:docPr id="21824022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3B9997" w14:textId="77777777" w:rsidR="00774252" w:rsidRDefault="00D6083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  <w:bookmarkStart w:id="0" w:name="_Hlk140420767"/>
                            <w:r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  <w:t>Starter</w:t>
                            </w:r>
                          </w:p>
                          <w:bookmarkEnd w:id="0"/>
                          <w:p w14:paraId="7D7FE595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609EF" id="Text Box 20" o:spid="_x0000_s1032" type="#_x0000_t202" style="position:absolute;left:0;text-align:left;margin-left:0;margin-top:16.6pt;width:175.5pt;height:23.95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" filled="f" stroked="f">
                <v:textbox>
                  <w:txbxContent>
                    <w:p w14:paraId="043B9997" w14:textId="77777777" w:rsidR="00774252" w:rsidRDefault="00D6083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  <w:bookmarkStart w:id="1" w:name="_Hlk140420767"/>
                      <w:r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  <w:t>Starter</w:t>
                      </w:r>
                    </w:p>
                    <w:bookmarkEnd w:id="1"/>
                    <w:p w14:paraId="7D7FE595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D2E146" wp14:editId="701921C1">
                <wp:simplePos x="0" y="0"/>
                <wp:positionH relativeFrom="margin">
                  <wp:align>center</wp:align>
                </wp:positionH>
                <wp:positionV relativeFrom="paragraph">
                  <wp:posOffset>151132</wp:posOffset>
                </wp:positionV>
                <wp:extent cx="4324353" cy="0"/>
                <wp:effectExtent l="0" t="0" r="19047" b="57150"/>
                <wp:wrapNone/>
                <wp:docPr id="154975470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D56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40" o:spid="_x0000_s1026" type="#_x0000_t32" style="position:absolute;margin-left:0;margin-top:11.9pt;width:340.5pt;height:0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" strokeweight=".17625mm">
                <v:stroke joinstyle="miter"/>
                <v:shadow on="t" color="black" opacity="22937f" origin="-.5,-.5" offset="0,.63881mm"/>
                <w10:wrap anchorx="margin"/>
              </v:shape>
            </w:pict>
          </mc:Fallback>
        </mc:AlternateContent>
      </w:r>
    </w:p>
    <w:p w14:paraId="3A67E483" w14:textId="77777777" w:rsidR="00774252" w:rsidRDefault="00D60832">
      <w:pPr>
        <w:pStyle w:val="BasicParagraph"/>
        <w:tabs>
          <w:tab w:val="left" w:pos="8505"/>
        </w:tabs>
        <w:spacing w:line="300" w:lineRule="auto"/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0D58A" wp14:editId="5F7CBC50">
                <wp:simplePos x="0" y="0"/>
                <wp:positionH relativeFrom="column">
                  <wp:posOffset>5539736</wp:posOffset>
                </wp:positionH>
                <wp:positionV relativeFrom="paragraph">
                  <wp:posOffset>6807195</wp:posOffset>
                </wp:positionV>
                <wp:extent cx="332741" cy="308610"/>
                <wp:effectExtent l="0" t="0" r="0" b="0"/>
                <wp:wrapNone/>
                <wp:docPr id="198084168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1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430D315" w14:textId="77777777" w:rsidR="00774252" w:rsidRDefault="00774252">
                            <w:pPr>
                              <w:rPr>
                                <w:rFonts w:ascii="Avenir Next LT Pro Light" w:hAnsi="Avenir Next LT Pro Light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0D58A" id="Text Box 28" o:spid="_x0000_s1033" type="#_x0000_t202" style="position:absolute;left:0;text-align:left;margin-left:436.2pt;margin-top:536pt;width:26.2pt;height:24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" filled="f" stroked="f">
                <v:textbox>
                  <w:txbxContent>
                    <w:p w14:paraId="0430D315" w14:textId="77777777" w:rsidR="00774252" w:rsidRDefault="00774252">
                      <w:pPr>
                        <w:rPr>
                          <w:rFonts w:ascii="Avenir Next LT Pro Light" w:hAnsi="Avenir Next LT Pro Light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65A85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13735" wp14:editId="79BFC68A">
                <wp:simplePos x="0" y="0"/>
                <wp:positionH relativeFrom="column">
                  <wp:posOffset>2067677</wp:posOffset>
                </wp:positionH>
                <wp:positionV relativeFrom="paragraph">
                  <wp:posOffset>105640</wp:posOffset>
                </wp:positionV>
                <wp:extent cx="2238378" cy="979807"/>
                <wp:effectExtent l="0" t="0" r="0" b="0"/>
                <wp:wrapNone/>
                <wp:docPr id="5305691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8" cy="979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58EFA5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Seared Scallops</w:t>
                            </w:r>
                          </w:p>
                          <w:p w14:paraId="04EE5361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GB"/>
                              </w:rPr>
                              <w:t>Celeriac, Oyster Mushrooms, Truffle Oil</w:t>
                            </w:r>
                          </w:p>
                          <w:p w14:paraId="460159D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€22</w:t>
                            </w:r>
                          </w:p>
                          <w:p w14:paraId="3CDFC639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>1,6,8,12,13</w:t>
                            </w:r>
                          </w:p>
                          <w:p w14:paraId="6FC458FD" w14:textId="77777777" w:rsidR="00774252" w:rsidRDefault="00774252">
                            <w:pPr>
                              <w:spacing w:after="0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13735" id="Text Box 9" o:spid="_x0000_s1034" type="#_x0000_t202" style="position:absolute;margin-left:162.8pt;margin-top:8.3pt;width:176.25pt;height:7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" filled="f" stroked="f">
                <v:textbox>
                  <w:txbxContent>
                    <w:p w14:paraId="0E58EFA5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  <w:t>Seared Scallops</w:t>
                      </w:r>
                    </w:p>
                    <w:p w14:paraId="04EE5361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GB"/>
                        </w:rPr>
                        <w:t>Celeriac, Oyster Mushrooms, Truffle Oil</w:t>
                      </w:r>
                    </w:p>
                    <w:p w14:paraId="460159D3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€22</w:t>
                      </w:r>
                    </w:p>
                    <w:p w14:paraId="3CDFC639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  <w:t>1,6,8,12,13</w:t>
                      </w:r>
                    </w:p>
                    <w:p w14:paraId="6FC458FD" w14:textId="77777777" w:rsidR="00774252" w:rsidRDefault="00774252">
                      <w:pPr>
                        <w:spacing w:after="0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0979D" wp14:editId="5C35490F">
                <wp:simplePos x="0" y="0"/>
                <wp:positionH relativeFrom="margin">
                  <wp:posOffset>4567153</wp:posOffset>
                </wp:positionH>
                <wp:positionV relativeFrom="paragraph">
                  <wp:posOffset>88669</wp:posOffset>
                </wp:positionV>
                <wp:extent cx="1807211" cy="1038228"/>
                <wp:effectExtent l="0" t="0" r="0" b="9522"/>
                <wp:wrapNone/>
                <wp:docPr id="38100025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1" cy="1038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6064B64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Fig Tart</w:t>
                            </w:r>
                          </w:p>
                          <w:p w14:paraId="1A8729C6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Goats Cheese Mousse,</w:t>
                            </w:r>
                          </w:p>
                          <w:p w14:paraId="4E5A60BA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 Fig Chutney, Mixed Leaf</w:t>
                            </w:r>
                          </w:p>
                          <w:p w14:paraId="7C3DAA91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€18</w:t>
                            </w:r>
                          </w:p>
                          <w:p w14:paraId="64C5653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2,3,8,13</w:t>
                            </w:r>
                          </w:p>
                          <w:p w14:paraId="03C83E5B" w14:textId="77777777" w:rsidR="00774252" w:rsidRDefault="007742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0979D" id="Text Box 11" o:spid="_x0000_s1035" type="#_x0000_t202" style="position:absolute;margin-left:359.6pt;margin-top:7pt;width:142.3pt;height:81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" filled="f" stroked="f">
                <v:textbox>
                  <w:txbxContent>
                    <w:p w14:paraId="66064B64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Fig Tart</w:t>
                      </w:r>
                    </w:p>
                    <w:p w14:paraId="1A8729C6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Goats Cheese Mousse,</w:t>
                      </w:r>
                    </w:p>
                    <w:p w14:paraId="4E5A60BA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 Fig Chutney, Mixed Leaf</w:t>
                      </w:r>
                    </w:p>
                    <w:p w14:paraId="7C3DAA91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€18</w:t>
                      </w:r>
                    </w:p>
                    <w:p w14:paraId="64C56533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  <w:t>2,3,8,13</w:t>
                      </w:r>
                    </w:p>
                    <w:p w14:paraId="03C83E5B" w14:textId="77777777" w:rsidR="00774252" w:rsidRDefault="007742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B6D7D" w14:textId="77777777" w:rsidR="00774252" w:rsidRDefault="00D60832">
      <w:pPr>
        <w:tabs>
          <w:tab w:val="left" w:pos="5771"/>
          <w:tab w:val="right" w:pos="13958"/>
        </w:tabs>
      </w:pPr>
      <w:r>
        <w:tab/>
      </w:r>
      <w:r>
        <w:tab/>
      </w:r>
    </w:p>
    <w:p w14:paraId="5564580F" w14:textId="77777777" w:rsidR="00774252" w:rsidRDefault="00774252">
      <w:pPr>
        <w:tabs>
          <w:tab w:val="left" w:pos="5771"/>
        </w:tabs>
      </w:pPr>
    </w:p>
    <w:p w14:paraId="059316D6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0BB4A" wp14:editId="655DBC81">
                <wp:simplePos x="0" y="0"/>
                <wp:positionH relativeFrom="column">
                  <wp:posOffset>5486400</wp:posOffset>
                </wp:positionH>
                <wp:positionV relativeFrom="paragraph">
                  <wp:posOffset>243376</wp:posOffset>
                </wp:positionV>
                <wp:extent cx="2204088" cy="1114425"/>
                <wp:effectExtent l="0" t="0" r="0" b="9525"/>
                <wp:wrapNone/>
                <wp:docPr id="53333569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088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1EDDCF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bookmarkStart w:id="2" w:name="_Hlk131689075"/>
                            <w:bookmarkStart w:id="3" w:name="_Hlk131689076"/>
                            <w:bookmarkStart w:id="4" w:name="_Hlk140420829"/>
                            <w:bookmarkStart w:id="5" w:name="_Hlk140420830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Squab Pigeon</w:t>
                            </w:r>
                          </w:p>
                          <w:p w14:paraId="543040FD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Hashbrown, Pickled Chicory, Medjool Date</w:t>
                            </w:r>
                          </w:p>
                          <w:bookmarkEnd w:id="2"/>
                          <w:bookmarkEnd w:id="3"/>
                          <w:p w14:paraId="5A3A0E3D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€24</w:t>
                            </w:r>
                          </w:p>
                          <w:bookmarkEnd w:id="4"/>
                          <w:bookmarkEnd w:id="5"/>
                          <w:p w14:paraId="00411C52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 Light" w:hAnsi="Avenir Next LT Pro Light"/>
                                <w:i/>
                                <w:iCs/>
                                <w:sz w:val="20"/>
                                <w:szCs w:val="20"/>
                              </w:rPr>
                              <w:t>1,8,12,13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0BB4A" id="Text Box 13" o:spid="_x0000_s1036" type="#_x0000_t202" style="position:absolute;margin-left:6in;margin-top:19.15pt;width:173.55pt;height:8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" filled="f" stroked="f">
                <v:textbox>
                  <w:txbxContent>
                    <w:p w14:paraId="6D1EDDCF" w14:textId="77777777" w:rsidR="00774252" w:rsidRDefault="00D60832">
                      <w:pPr>
                        <w:spacing w:after="0"/>
                        <w:jc w:val="center"/>
                      </w:pPr>
                      <w:bookmarkStart w:id="6" w:name="_Hlk131689075"/>
                      <w:bookmarkStart w:id="7" w:name="_Hlk131689076"/>
                      <w:bookmarkStart w:id="8" w:name="_Hlk140420829"/>
                      <w:bookmarkStart w:id="9" w:name="_Hlk140420830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Squab Pigeon</w:t>
                      </w:r>
                    </w:p>
                    <w:p w14:paraId="543040FD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Hashbrown, Pickled Chicory, Medjool Date</w:t>
                      </w:r>
                    </w:p>
                    <w:bookmarkEnd w:id="6"/>
                    <w:bookmarkEnd w:id="7"/>
                    <w:p w14:paraId="5A3A0E3D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€24</w:t>
                      </w:r>
                    </w:p>
                    <w:bookmarkEnd w:id="8"/>
                    <w:bookmarkEnd w:id="9"/>
                    <w:p w14:paraId="00411C52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 Light" w:hAnsi="Avenir Next LT Pro Light"/>
                          <w:i/>
                          <w:iCs/>
                          <w:sz w:val="20"/>
                          <w:szCs w:val="20"/>
                        </w:rPr>
                        <w:t>1,8,12,13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58AAA" wp14:editId="4D757885">
                <wp:simplePos x="0" y="0"/>
                <wp:positionH relativeFrom="column">
                  <wp:posOffset>1021083</wp:posOffset>
                </wp:positionH>
                <wp:positionV relativeFrom="paragraph">
                  <wp:posOffset>217170</wp:posOffset>
                </wp:positionV>
                <wp:extent cx="2197102" cy="708660"/>
                <wp:effectExtent l="0" t="0" r="0" b="0"/>
                <wp:wrapNone/>
                <wp:docPr id="37994529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2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1392ABD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bookmarkStart w:id="10" w:name="_Hlk119164411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T.J. Crowe Pork Cheek</w:t>
                            </w:r>
                          </w:p>
                          <w:p w14:paraId="1929747F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GB"/>
                              </w:rPr>
                              <w:t>Compressed Leek, Crispy Onions</w:t>
                            </w:r>
                          </w:p>
                          <w:p w14:paraId="6666EBD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bookmarkStart w:id="11" w:name="_Hlk147588402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</w:t>
                            </w:r>
                            <w:bookmarkEnd w:id="11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21</w:t>
                            </w:r>
                          </w:p>
                          <w:p w14:paraId="1571E6A1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1,8,12,13</w:t>
                            </w:r>
                          </w:p>
                          <w:bookmarkEnd w:id="10"/>
                          <w:p w14:paraId="4DA97452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8E052B7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0D22A05" w14:textId="77777777" w:rsidR="00774252" w:rsidRDefault="0077425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58AAA" id="Text Box 12" o:spid="_x0000_s1037" type="#_x0000_t202" style="position:absolute;margin-left:80.4pt;margin-top:17.1pt;width:173pt;height:5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" filled="f" stroked="f">
                <v:textbox>
                  <w:txbxContent>
                    <w:p w14:paraId="51392ABD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bookmarkStart w:id="12" w:name="_Hlk119164411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  <w:t>T.J. Crowe Pork Cheek</w:t>
                      </w:r>
                    </w:p>
                    <w:p w14:paraId="1929747F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GB"/>
                        </w:rPr>
                        <w:t>Compressed Leek, Crispy Onions</w:t>
                      </w:r>
                    </w:p>
                    <w:p w14:paraId="6666EBD3" w14:textId="77777777" w:rsidR="00774252" w:rsidRDefault="00D60832">
                      <w:pPr>
                        <w:spacing w:after="0"/>
                        <w:jc w:val="center"/>
                      </w:pPr>
                      <w:bookmarkStart w:id="13" w:name="_Hlk147588402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</w:t>
                      </w:r>
                      <w:bookmarkEnd w:id="13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21</w:t>
                      </w:r>
                    </w:p>
                    <w:p w14:paraId="1571E6A1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  <w:t>1,8,12,13</w:t>
                      </w:r>
                    </w:p>
                    <w:bookmarkEnd w:id="12"/>
                    <w:p w14:paraId="4DA97452" w14:textId="77777777" w:rsidR="00774252" w:rsidRDefault="0077425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8E052B7" w14:textId="77777777" w:rsidR="00774252" w:rsidRDefault="00774252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50D22A05" w14:textId="77777777" w:rsidR="00774252" w:rsidRDefault="0077425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FCBFB" w14:textId="77777777" w:rsidR="00774252" w:rsidRDefault="00774252"/>
    <w:p w14:paraId="02A15DE3" w14:textId="77777777" w:rsidR="00774252" w:rsidRDefault="00D6083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9D5B36" wp14:editId="65C0F8BD">
                <wp:simplePos x="0" y="0"/>
                <wp:positionH relativeFrom="column">
                  <wp:posOffset>3676646</wp:posOffset>
                </wp:positionH>
                <wp:positionV relativeFrom="paragraph">
                  <wp:posOffset>167636</wp:posOffset>
                </wp:positionV>
                <wp:extent cx="1515746" cy="1018541"/>
                <wp:effectExtent l="0" t="0" r="8254" b="0"/>
                <wp:wrapNone/>
                <wp:docPr id="64860136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746" cy="1018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5B877E" w14:textId="77777777" w:rsidR="00774252" w:rsidRDefault="00D60832">
                            <w:pPr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Stuffed Baby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Squid              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it-IT"/>
                              </w:rPr>
                              <w:t xml:space="preserve"> Chorizo, Feta Cheese, Mussel Sauce                    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€21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2, 6, 8,13   </w:t>
                            </w:r>
                          </w:p>
                          <w:p w14:paraId="1A69E689" w14:textId="77777777" w:rsidR="00774252" w:rsidRDefault="00D60832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D5B36" id="_x0000_s1038" type="#_x0000_t202" style="position:absolute;margin-left:289.5pt;margin-top:13.2pt;width:119.35pt;height:80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" stroked="f">
                <v:textbox>
                  <w:txbxContent>
                    <w:p w14:paraId="685B877E" w14:textId="77777777" w:rsidR="00774252" w:rsidRDefault="00D60832">
                      <w:pPr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Stuffed Baby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Squid              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it-IT"/>
                        </w:rPr>
                        <w:t xml:space="preserve"> Chorizo, Feta Cheese, Mussel Sauce                    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>€21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it-IT"/>
                        </w:rPr>
                        <w:t xml:space="preserve">                               2, 6, 8,13   </w:t>
                      </w:r>
                    </w:p>
                    <w:p w14:paraId="1A69E689" w14:textId="77777777" w:rsidR="00774252" w:rsidRDefault="00D60832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039B9121" w14:textId="77777777" w:rsidR="00774252" w:rsidRDefault="00774252">
      <w:pPr>
        <w:jc w:val="center"/>
      </w:pPr>
    </w:p>
    <w:p w14:paraId="021B534B" w14:textId="77777777" w:rsidR="00774252" w:rsidRDefault="00774252">
      <w:pPr>
        <w:pStyle w:val="BasicParagraph"/>
        <w:tabs>
          <w:tab w:val="left" w:pos="8505"/>
        </w:tabs>
        <w:spacing w:line="300" w:lineRule="auto"/>
        <w:rPr>
          <w:rFonts w:ascii="Arial" w:hAnsi="Arial" w:cs="Arial"/>
          <w:b/>
          <w:bCs/>
          <w:color w:val="4D4D4C"/>
          <w:sz w:val="12"/>
          <w:szCs w:val="12"/>
        </w:rPr>
      </w:pPr>
    </w:p>
    <w:p w14:paraId="6D572679" w14:textId="77777777" w:rsidR="00774252" w:rsidRDefault="00D60832">
      <w:pPr>
        <w:pStyle w:val="BasicParagraph"/>
        <w:tabs>
          <w:tab w:val="center" w:pos="6979"/>
        </w:tabs>
        <w:spacing w:line="300" w:lineRule="auto"/>
      </w:pPr>
      <w:r>
        <w:tab/>
      </w:r>
    </w:p>
    <w:p w14:paraId="436BD06C" w14:textId="77777777" w:rsidR="00774252" w:rsidRDefault="00774252"/>
    <w:p w14:paraId="1A278871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3477F" wp14:editId="79AAAEF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4324353" cy="0"/>
                <wp:effectExtent l="0" t="0" r="19047" b="57150"/>
                <wp:wrapNone/>
                <wp:docPr id="288784589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727B4" id="Straight Connector 32" o:spid="_x0000_s1026" type="#_x0000_t32" style="position:absolute;margin-left:0;margin-top:9.45pt;width:340.5pt;height:0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" strokeweight=".17625mm">
                <v:stroke joinstyle="miter"/>
                <v:shadow on="t" color="black" opacity="22937f" origin="-.5,-.5" offset="0,.63881mm"/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86101" wp14:editId="707E1A48">
                <wp:simplePos x="0" y="0"/>
                <wp:positionH relativeFrom="margin">
                  <wp:align>center</wp:align>
                </wp:positionH>
                <wp:positionV relativeFrom="paragraph">
                  <wp:posOffset>115571</wp:posOffset>
                </wp:positionV>
                <wp:extent cx="2228850" cy="328297"/>
                <wp:effectExtent l="0" t="0" r="0" b="0"/>
                <wp:wrapNone/>
                <wp:docPr id="1649269696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D29C90" w14:textId="77777777" w:rsidR="00774252" w:rsidRDefault="00D6083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  <w:t>Main</w:t>
                            </w:r>
                          </w:p>
                          <w:p w14:paraId="09CD3B20" w14:textId="77777777" w:rsidR="00774252" w:rsidRDefault="0077425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</w:p>
                          <w:p w14:paraId="2161E303" w14:textId="77777777" w:rsidR="00774252" w:rsidRDefault="0077425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</w:p>
                          <w:p w14:paraId="434EC042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86101" id="_x0000_s1039" type="#_x0000_t202" style="position:absolute;margin-left:0;margin-top:9.1pt;width:175.5pt;height:25.85pt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" filled="f" stroked="f">
                <v:textbox>
                  <w:txbxContent>
                    <w:p w14:paraId="6BD29C90" w14:textId="77777777" w:rsidR="00774252" w:rsidRDefault="00D6083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  <w:t>Main</w:t>
                      </w:r>
                    </w:p>
                    <w:p w14:paraId="09CD3B20" w14:textId="77777777" w:rsidR="00774252" w:rsidRDefault="0077425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</w:p>
                    <w:p w14:paraId="2161E303" w14:textId="77777777" w:rsidR="00774252" w:rsidRDefault="0077425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</w:p>
                    <w:p w14:paraId="434EC042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AA1C48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341D4" wp14:editId="4DC13DA7">
                <wp:simplePos x="0" y="0"/>
                <wp:positionH relativeFrom="margin">
                  <wp:align>right</wp:align>
                </wp:positionH>
                <wp:positionV relativeFrom="paragraph">
                  <wp:posOffset>135258</wp:posOffset>
                </wp:positionV>
                <wp:extent cx="2908304" cy="861063"/>
                <wp:effectExtent l="0" t="0" r="0" b="0"/>
                <wp:wrapNone/>
                <wp:docPr id="118661140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4" cy="86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6AD41A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bookmarkStart w:id="14" w:name="_Hlk147584743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Halibut Fillet</w:t>
                            </w:r>
                          </w:p>
                          <w:p w14:paraId="3357A550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Chestnut Gnocchi, Brussel Sprouts, Carbonara Sauce</w:t>
                            </w:r>
                          </w:p>
                          <w:bookmarkEnd w:id="14"/>
                          <w:p w14:paraId="446DCCEC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€40</w:t>
                            </w:r>
                          </w:p>
                          <w:p w14:paraId="435B51ED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it-IT"/>
                              </w:rPr>
                              <w:t>1,2,3,4,8,9,13</w:t>
                            </w:r>
                          </w:p>
                          <w:p w14:paraId="2162C2EC" w14:textId="77777777" w:rsidR="00774252" w:rsidRDefault="00774252">
                            <w:pPr>
                              <w:spacing w:after="0"/>
                              <w:jc w:val="center"/>
                            </w:pPr>
                          </w:p>
                          <w:p w14:paraId="64DC98B2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1,4,6,8,13</w:t>
                            </w:r>
                          </w:p>
                          <w:p w14:paraId="7DDAD102" w14:textId="77777777" w:rsidR="00774252" w:rsidRDefault="0077425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341D4" id="Text Box 18" o:spid="_x0000_s1040" type="#_x0000_t202" style="position:absolute;margin-left:177.8pt;margin-top:10.65pt;width:229pt;height:67.8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" filled="f" stroked="f">
                <v:textbox>
                  <w:txbxContent>
                    <w:p w14:paraId="0E6AD41A" w14:textId="77777777" w:rsidR="00774252" w:rsidRDefault="00D60832">
                      <w:pPr>
                        <w:spacing w:after="0"/>
                        <w:jc w:val="center"/>
                      </w:pPr>
                      <w:bookmarkStart w:id="15" w:name="_Hlk147584743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Halibut Fillet</w:t>
                      </w:r>
                    </w:p>
                    <w:p w14:paraId="3357A550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Chestnut Gnocchi, Brussel Sprouts, Carbonara Sauce</w:t>
                      </w:r>
                    </w:p>
                    <w:bookmarkEnd w:id="15"/>
                    <w:p w14:paraId="446DCCEC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>€40</w:t>
                      </w:r>
                    </w:p>
                    <w:p w14:paraId="435B51ED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it-IT"/>
                        </w:rPr>
                        <w:t>1,2,3,4,8,9,13</w:t>
                      </w:r>
                    </w:p>
                    <w:p w14:paraId="2162C2EC" w14:textId="77777777" w:rsidR="00774252" w:rsidRDefault="00774252">
                      <w:pPr>
                        <w:spacing w:after="0"/>
                        <w:jc w:val="center"/>
                      </w:pPr>
                    </w:p>
                    <w:p w14:paraId="64DC98B2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  <w:t>1,4,6,8,13</w:t>
                      </w:r>
                    </w:p>
                    <w:p w14:paraId="7DDAD102" w14:textId="77777777" w:rsidR="00774252" w:rsidRDefault="00774252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70F21" wp14:editId="51BC2833">
                <wp:simplePos x="0" y="0"/>
                <wp:positionH relativeFrom="column">
                  <wp:posOffset>334642</wp:posOffset>
                </wp:positionH>
                <wp:positionV relativeFrom="paragraph">
                  <wp:posOffset>107954</wp:posOffset>
                </wp:positionV>
                <wp:extent cx="2409828" cy="843918"/>
                <wp:effectExtent l="0" t="0" r="0" b="0"/>
                <wp:wrapNone/>
                <wp:docPr id="144479560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8" cy="843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268883B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16" w:name="_Hlk147584694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Peter Hannan’s Beef Fillet</w:t>
                            </w:r>
                          </w:p>
                          <w:p w14:paraId="6F3EFE12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Oxtail </w:t>
                            </w:r>
                            <w:proofErr w:type="spellStart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Bitterballen</w:t>
                            </w:r>
                            <w:proofErr w:type="spellEnd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, Celeriac Puree, Roscoff Onion </w:t>
                            </w:r>
                          </w:p>
                          <w:p w14:paraId="5EA5F30C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€48</w:t>
                            </w:r>
                          </w:p>
                          <w:p w14:paraId="1F69EC9A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1,2,3,8,12,13</w:t>
                            </w:r>
                          </w:p>
                          <w:bookmarkEnd w:id="16"/>
                          <w:p w14:paraId="3DA6903C" w14:textId="77777777" w:rsidR="00774252" w:rsidRDefault="0077425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70F21" id="Text Box 16" o:spid="_x0000_s1041" type="#_x0000_t202" style="position:absolute;margin-left:26.35pt;margin-top:8.5pt;width:189.75pt;height:6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" filled="f" stroked="f">
                <v:textbox>
                  <w:txbxContent>
                    <w:p w14:paraId="3268883B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17" w:name="_Hlk147584694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Peter Hannan’s Beef Fillet</w:t>
                      </w:r>
                    </w:p>
                    <w:p w14:paraId="6F3EFE12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Oxtail </w:t>
                      </w:r>
                      <w:proofErr w:type="spellStart"/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Bitterballen</w:t>
                      </w:r>
                      <w:proofErr w:type="spellEnd"/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, Celeriac Puree, Roscoff Onion </w:t>
                      </w:r>
                    </w:p>
                    <w:p w14:paraId="5EA5F30C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€48</w:t>
                      </w:r>
                    </w:p>
                    <w:p w14:paraId="1F69EC9A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  <w:t>1,2,3,8,12,13</w:t>
                      </w:r>
                    </w:p>
                    <w:bookmarkEnd w:id="17"/>
                    <w:p w14:paraId="3DA6903C" w14:textId="77777777" w:rsidR="00774252" w:rsidRDefault="00774252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F03BF" wp14:editId="6A1F7A58">
                <wp:simplePos x="0" y="0"/>
                <wp:positionH relativeFrom="margin">
                  <wp:align>center</wp:align>
                </wp:positionH>
                <wp:positionV relativeFrom="paragraph">
                  <wp:posOffset>135258</wp:posOffset>
                </wp:positionV>
                <wp:extent cx="2647316" cy="885825"/>
                <wp:effectExtent l="0" t="0" r="0" b="9525"/>
                <wp:wrapNone/>
                <wp:docPr id="44486894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6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F3533F8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bookmarkStart w:id="18" w:name="_Hlk147584723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Lyons Estate Sika Deer</w:t>
                            </w:r>
                          </w:p>
                          <w:p w14:paraId="3717BF62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</w:pPr>
                            <w:bookmarkStart w:id="19" w:name="_Hlk146723957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>Beetroot Puree, Pistachio &amp; Cacao Crumb, Mulled Wine Sauce</w:t>
                            </w:r>
                          </w:p>
                          <w:bookmarkEnd w:id="18"/>
                          <w:bookmarkEnd w:id="19"/>
                          <w:p w14:paraId="2515EA0B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€42</w:t>
                            </w:r>
                          </w:p>
                          <w:p w14:paraId="54C080DC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bookmarkStart w:id="20" w:name="_Hlk146723970"/>
                            <w:bookmarkStart w:id="21" w:name="_Hlk146723971"/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it-IT"/>
                              </w:rPr>
                              <w:t>1,9,12,13</w:t>
                            </w:r>
                            <w:bookmarkEnd w:id="20"/>
                            <w:bookmarkEnd w:id="21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F03BF" id="Text Box 17" o:spid="_x0000_s1042" type="#_x0000_t202" style="position:absolute;margin-left:0;margin-top:10.65pt;width:208.45pt;height:69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" filled="f" stroked="f">
                <v:textbox>
                  <w:txbxContent>
                    <w:p w14:paraId="7F3533F8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bookmarkStart w:id="22" w:name="_Hlk147584723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>Lyons Estate Sika Deer</w:t>
                      </w:r>
                    </w:p>
                    <w:p w14:paraId="3717BF62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</w:rPr>
                      </w:pPr>
                      <w:bookmarkStart w:id="23" w:name="_Hlk146723957"/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>Beetroot Puree, Pistachio &amp; Cacao Crumb, Mulled Wine Sauce</w:t>
                      </w:r>
                    </w:p>
                    <w:bookmarkEnd w:id="22"/>
                    <w:bookmarkEnd w:id="23"/>
                    <w:p w14:paraId="2515EA0B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€42</w:t>
                      </w:r>
                    </w:p>
                    <w:p w14:paraId="54C080DC" w14:textId="77777777" w:rsidR="00774252" w:rsidRDefault="00D60832">
                      <w:pPr>
                        <w:spacing w:after="0"/>
                        <w:jc w:val="center"/>
                      </w:pPr>
                      <w:bookmarkStart w:id="24" w:name="_Hlk146723970"/>
                      <w:bookmarkStart w:id="25" w:name="_Hlk146723971"/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it-IT"/>
                        </w:rPr>
                        <w:t>1,9,12,13</w:t>
                      </w:r>
                      <w:bookmarkEnd w:id="24"/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BF011" w14:textId="77777777" w:rsidR="00774252" w:rsidRDefault="00774252"/>
    <w:p w14:paraId="7B058407" w14:textId="77777777" w:rsidR="00774252" w:rsidRDefault="00774252"/>
    <w:p w14:paraId="1DA7082A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A57881" wp14:editId="6B0CD456">
                <wp:simplePos x="0" y="0"/>
                <wp:positionH relativeFrom="column">
                  <wp:posOffset>1052831</wp:posOffset>
                </wp:positionH>
                <wp:positionV relativeFrom="paragraph">
                  <wp:posOffset>207011</wp:posOffset>
                </wp:positionV>
                <wp:extent cx="2165985" cy="851535"/>
                <wp:effectExtent l="0" t="0" r="0" b="5715"/>
                <wp:wrapNone/>
                <wp:docPr id="16334654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EC1B51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Pork Ballotine</w:t>
                            </w:r>
                          </w:p>
                          <w:p w14:paraId="43E0E225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Fondant Potato, BBQ Spring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</w:rPr>
                              <w:t xml:space="preserve">Onion, Alsace Bacon                                            </w:t>
                            </w: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€42</w:t>
                            </w:r>
                          </w:p>
                          <w:p w14:paraId="255078B0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it-IT"/>
                              </w:rPr>
                              <w:t>1,2,3,8,13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57881" id="Text Box 19" o:spid="_x0000_s1043" type="#_x0000_t202" style="position:absolute;margin-left:82.9pt;margin-top:16.3pt;width:170.55pt;height:6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" filled="f" stroked="f">
                <v:textbox>
                  <w:txbxContent>
                    <w:p w14:paraId="73EC1B51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Pork Ballotine</w:t>
                      </w:r>
                    </w:p>
                    <w:p w14:paraId="43E0E225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Fondant Potato, BBQ Spring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</w:rPr>
                        <w:t xml:space="preserve">Onion, Alsace Bacon                                            </w:t>
                      </w: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 xml:space="preserve"> €42</w:t>
                      </w:r>
                    </w:p>
                    <w:p w14:paraId="255078B0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it-IT"/>
                        </w:rPr>
                        <w:t>1,2,3,8,13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AE186" wp14:editId="7BEABC4D">
                <wp:simplePos x="0" y="0"/>
                <wp:positionH relativeFrom="column">
                  <wp:posOffset>5647691</wp:posOffset>
                </wp:positionH>
                <wp:positionV relativeFrom="paragraph">
                  <wp:posOffset>222885</wp:posOffset>
                </wp:positionV>
                <wp:extent cx="2499997" cy="723903"/>
                <wp:effectExtent l="0" t="0" r="0" b="0"/>
                <wp:wrapNone/>
                <wp:docPr id="241003464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7" cy="72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6843E08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26" w:name="_Hlk147584672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West Coast Cod</w:t>
                            </w:r>
                          </w:p>
                          <w:p w14:paraId="1A4C662A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Chick Peas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, Spinach, Parmesan Crust </w:t>
                            </w:r>
                          </w:p>
                          <w:p w14:paraId="7FF82801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€38</w:t>
                            </w:r>
                          </w:p>
                          <w:p w14:paraId="6E23AAE4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</w:rPr>
                              <w:t>1,2,3,4,5,8,12,13</w:t>
                            </w:r>
                          </w:p>
                          <w:bookmarkEnd w:id="26"/>
                          <w:p w14:paraId="695FE8D5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AE186" id="_x0000_s1044" type="#_x0000_t202" style="position:absolute;margin-left:444.7pt;margin-top:17.55pt;width:196.8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" filled="f" stroked="f">
                <v:textbox>
                  <w:txbxContent>
                    <w:p w14:paraId="06843E08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bookmarkStart w:id="27" w:name="_Hlk147584672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West Coast Cod</w:t>
                      </w:r>
                    </w:p>
                    <w:p w14:paraId="1A4C662A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Chick Peas</w:t>
                      </w:r>
                      <w:proofErr w:type="gramEnd"/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, Spinach, Parmesan Crust </w:t>
                      </w:r>
                    </w:p>
                    <w:p w14:paraId="7FF82801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€38</w:t>
                      </w:r>
                    </w:p>
                    <w:p w14:paraId="6E23AAE4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</w:rPr>
                        <w:t>1,2,3,4,5,8,12,13</w:t>
                      </w:r>
                    </w:p>
                    <w:bookmarkEnd w:id="27"/>
                    <w:p w14:paraId="695FE8D5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46C204" wp14:editId="708E10F5">
                <wp:simplePos x="0" y="0"/>
                <wp:positionH relativeFrom="margin">
                  <wp:align>center</wp:align>
                </wp:positionH>
                <wp:positionV relativeFrom="paragraph">
                  <wp:posOffset>146047</wp:posOffset>
                </wp:positionV>
                <wp:extent cx="2228850" cy="328297"/>
                <wp:effectExtent l="0" t="0" r="0" b="0"/>
                <wp:wrapNone/>
                <wp:docPr id="211809914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B84626" w14:textId="77777777" w:rsidR="00774252" w:rsidRDefault="00D6083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  <w:t>Special</w:t>
                            </w:r>
                          </w:p>
                          <w:p w14:paraId="4967FB4B" w14:textId="77777777" w:rsidR="00774252" w:rsidRDefault="0077425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</w:p>
                          <w:p w14:paraId="35203DC5" w14:textId="77777777" w:rsidR="00774252" w:rsidRDefault="0077425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</w:p>
                          <w:p w14:paraId="30EE7A05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6C204" id="_x0000_s1045" type="#_x0000_t202" style="position:absolute;margin-left:0;margin-top:11.5pt;width:175.5pt;height:25.85pt;z-index:251722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" filled="f" stroked="f">
                <v:textbox>
                  <w:txbxContent>
                    <w:p w14:paraId="45B84626" w14:textId="77777777" w:rsidR="00774252" w:rsidRDefault="00D6083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  <w:t>Special</w:t>
                      </w:r>
                    </w:p>
                    <w:p w14:paraId="4967FB4B" w14:textId="77777777" w:rsidR="00774252" w:rsidRDefault="0077425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</w:p>
                    <w:p w14:paraId="35203DC5" w14:textId="77777777" w:rsidR="00774252" w:rsidRDefault="0077425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</w:p>
                    <w:p w14:paraId="30EE7A05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10468" w14:textId="77777777" w:rsidR="00774252" w:rsidRDefault="00D60832">
      <w:pPr>
        <w:spacing w:after="0"/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2D6A70" wp14:editId="0A58FFAA">
                <wp:simplePos x="0" y="0"/>
                <wp:positionH relativeFrom="margin">
                  <wp:align>center</wp:align>
                </wp:positionH>
                <wp:positionV relativeFrom="paragraph">
                  <wp:posOffset>143505</wp:posOffset>
                </wp:positionV>
                <wp:extent cx="2228850" cy="1018541"/>
                <wp:effectExtent l="0" t="0" r="0" b="0"/>
                <wp:wrapNone/>
                <wp:docPr id="50852051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18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49B0385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Peter Hannans T-Bone for two</w:t>
                            </w:r>
                          </w:p>
                          <w:p w14:paraId="79E2FEB2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Choice of two sides, Black Peppercorn </w:t>
                            </w:r>
                            <w:proofErr w:type="gramStart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Sauce</w:t>
                            </w:r>
                            <w:proofErr w:type="gramEnd"/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Red Wine Jus</w:t>
                            </w:r>
                          </w:p>
                          <w:p w14:paraId="1451FCC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</w:rPr>
                              <w:t>€105</w:t>
                            </w:r>
                          </w:p>
                          <w:p w14:paraId="285A6F5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1,2,8,13</w:t>
                            </w:r>
                          </w:p>
                          <w:p w14:paraId="306D9C9E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D6A70" id="_x0000_s1046" type="#_x0000_t202" style="position:absolute;left:0;text-align:left;margin-left:0;margin-top:11.3pt;width:175.5pt;height:80.2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" filled="f" stroked="f">
                <v:textbox>
                  <w:txbxContent>
                    <w:p w14:paraId="749B0385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  <w:t>Peter Hannans T-Bone for two</w:t>
                      </w:r>
                    </w:p>
                    <w:p w14:paraId="79E2FEB2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Choice of two sides, Black Peppercorn </w:t>
                      </w:r>
                      <w:proofErr w:type="gramStart"/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Sauce</w:t>
                      </w:r>
                      <w:proofErr w:type="gramEnd"/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Red Wine Jus</w:t>
                      </w:r>
                    </w:p>
                    <w:p w14:paraId="1451FCC3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</w:rPr>
                        <w:t>€105</w:t>
                      </w:r>
                    </w:p>
                    <w:p w14:paraId="285A6F53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GB"/>
                        </w:rPr>
                        <w:t>1,2,8,13</w:t>
                      </w:r>
                    </w:p>
                    <w:p w14:paraId="306D9C9E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842D8C1" w14:textId="77777777" w:rsidR="00774252" w:rsidRDefault="00D60832">
      <w:pPr>
        <w:tabs>
          <w:tab w:val="left" w:pos="8809"/>
        </w:tabs>
      </w:pPr>
      <w:r>
        <w:tab/>
      </w:r>
    </w:p>
    <w:p w14:paraId="17824F30" w14:textId="77777777" w:rsidR="00774252" w:rsidRDefault="00774252">
      <w:pPr>
        <w:pStyle w:val="BasicParagraph"/>
        <w:tabs>
          <w:tab w:val="left" w:pos="8505"/>
        </w:tabs>
        <w:spacing w:line="300" w:lineRule="auto"/>
      </w:pPr>
    </w:p>
    <w:p w14:paraId="7D24AD90" w14:textId="77777777" w:rsidR="00774252" w:rsidRDefault="00D60832">
      <w:pPr>
        <w:pStyle w:val="BasicParagraph"/>
        <w:tabs>
          <w:tab w:val="left" w:pos="8505"/>
        </w:tabs>
        <w:spacing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354E059" wp14:editId="3A2F63AA">
                <wp:simplePos x="0" y="0"/>
                <wp:positionH relativeFrom="margin">
                  <wp:align>center</wp:align>
                </wp:positionH>
                <wp:positionV relativeFrom="paragraph">
                  <wp:posOffset>14602</wp:posOffset>
                </wp:positionV>
                <wp:extent cx="1915796" cy="1161416"/>
                <wp:effectExtent l="0" t="0" r="27304" b="19684"/>
                <wp:wrapNone/>
                <wp:docPr id="1426559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6" cy="116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EE44DA" w14:textId="77777777" w:rsidR="00774252" w:rsidRDefault="00774252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4E059" id="Text Box 3" o:spid="_x0000_s1047" type="#_x0000_t202" style="position:absolute;margin-left:0;margin-top:1.15pt;width:150.85pt;height:91.45pt;z-index:-251615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" strokecolor="white" strokeweight=".17625mm">
                <v:textbox>
                  <w:txbxContent>
                    <w:p w14:paraId="38EE44DA" w14:textId="77777777" w:rsidR="00774252" w:rsidRDefault="00774252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</w:t>
      </w:r>
    </w:p>
    <w:p w14:paraId="0323784F" w14:textId="77777777" w:rsidR="00774252" w:rsidRDefault="00774252">
      <w:pPr>
        <w:pStyle w:val="BasicParagraph"/>
        <w:tabs>
          <w:tab w:val="left" w:pos="8505"/>
        </w:tabs>
        <w:spacing w:line="300" w:lineRule="auto"/>
      </w:pPr>
    </w:p>
    <w:p w14:paraId="02CB2015" w14:textId="77777777" w:rsidR="00774252" w:rsidRDefault="00D60832">
      <w:pPr>
        <w:pStyle w:val="BasicParagraph"/>
        <w:tabs>
          <w:tab w:val="left" w:pos="8505"/>
        </w:tabs>
        <w:spacing w:line="300" w:lineRule="auto"/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F467A" wp14:editId="300F885E">
                <wp:simplePos x="0" y="0"/>
                <wp:positionH relativeFrom="margin">
                  <wp:align>center</wp:align>
                </wp:positionH>
                <wp:positionV relativeFrom="paragraph">
                  <wp:posOffset>8257</wp:posOffset>
                </wp:positionV>
                <wp:extent cx="2495553" cy="0"/>
                <wp:effectExtent l="0" t="0" r="19047" b="57150"/>
                <wp:wrapNone/>
                <wp:docPr id="1775975270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83A7E" id="Straight Connector 36" o:spid="_x0000_s1026" type="#_x0000_t32" style="position:absolute;margin-left:0;margin-top:.65pt;width:196.5pt;height:0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" strokeweight=".17625mm">
                <v:stroke joinstyle="miter"/>
                <v:shadow on="t" color="black" opacity="22937f" origin="-.5,-.5" offset="0,.63881mm"/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EF5404" wp14:editId="1E76FD70">
                <wp:simplePos x="0" y="0"/>
                <wp:positionH relativeFrom="margin">
                  <wp:align>center</wp:align>
                </wp:positionH>
                <wp:positionV relativeFrom="paragraph">
                  <wp:posOffset>73023</wp:posOffset>
                </wp:positionV>
                <wp:extent cx="2228850" cy="328297"/>
                <wp:effectExtent l="0" t="0" r="0" b="0"/>
                <wp:wrapNone/>
                <wp:docPr id="99593382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977739" w14:textId="77777777" w:rsidR="00774252" w:rsidRDefault="00D60832">
                            <w:pPr>
                              <w:pStyle w:val="BasicParagraph"/>
                              <w:spacing w:after="113" w:line="240" w:lineRule="auto"/>
                              <w:jc w:val="center"/>
                            </w:pPr>
                            <w:r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  <w:t xml:space="preserve">Sides - </w:t>
                            </w:r>
                            <w:r>
                              <w:rPr>
                                <w:rFonts w:ascii="Avenir Next LT Pro" w:hAnsi="Avenir Next LT Pro" w:cs="Arial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€5</w:t>
                            </w:r>
                          </w:p>
                          <w:p w14:paraId="7AC5859E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F5404" id="_x0000_s1048" type="#_x0000_t202" style="position:absolute;margin-left:0;margin-top:5.75pt;width:175.5pt;height:25.8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" filled="f" stroked="f">
                <v:textbox>
                  <w:txbxContent>
                    <w:p w14:paraId="11977739" w14:textId="77777777" w:rsidR="00774252" w:rsidRDefault="00D60832">
                      <w:pPr>
                        <w:pStyle w:val="BasicParagraph"/>
                        <w:spacing w:after="113" w:line="240" w:lineRule="auto"/>
                        <w:jc w:val="center"/>
                      </w:pPr>
                      <w:r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  <w:t xml:space="preserve">Sides - </w:t>
                      </w:r>
                      <w:r>
                        <w:rPr>
                          <w:rFonts w:ascii="Avenir Next LT Pro" w:hAnsi="Avenir Next LT Pro" w:cs="Arial"/>
                          <w:b/>
                          <w:bCs/>
                          <w:caps/>
                          <w:sz w:val="22"/>
                          <w:szCs w:val="22"/>
                        </w:rPr>
                        <w:t>€5</w:t>
                      </w:r>
                    </w:p>
                    <w:p w14:paraId="7AC5859E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9A6DA5" w14:textId="77777777" w:rsidR="00774252" w:rsidRDefault="00D60832">
      <w:pPr>
        <w:pStyle w:val="BasicParagraph"/>
        <w:tabs>
          <w:tab w:val="left" w:pos="8505"/>
        </w:tabs>
        <w:spacing w:line="300" w:lineRule="auto"/>
        <w:jc w:val="righ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E57F50" wp14:editId="605200CB">
                <wp:simplePos x="0" y="0"/>
                <wp:positionH relativeFrom="margin">
                  <wp:posOffset>5412260</wp:posOffset>
                </wp:positionH>
                <wp:positionV relativeFrom="paragraph">
                  <wp:posOffset>186775</wp:posOffset>
                </wp:positionV>
                <wp:extent cx="1457325" cy="485775"/>
                <wp:effectExtent l="0" t="0" r="0" b="9525"/>
                <wp:wrapNone/>
                <wp:docPr id="669024836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C120FA0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Creamed Potato</w:t>
                            </w:r>
                          </w:p>
                          <w:p w14:paraId="3BEE532E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8,12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7F50" id="Text Box 21" o:spid="_x0000_s1049" type="#_x0000_t202" style="position:absolute;left:0;text-align:left;margin-left:426.15pt;margin-top:14.7pt;width:114.75pt;height:38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" filled="f" stroked="f">
                <v:textbox>
                  <w:txbxContent>
                    <w:p w14:paraId="5C120FA0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Creamed Potato</w:t>
                      </w:r>
                    </w:p>
                    <w:p w14:paraId="3BEE532E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6"/>
                          <w:szCs w:val="16"/>
                          <w:lang w:val="en-US"/>
                        </w:rPr>
                        <w:t>8,12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F558B1" wp14:editId="13585C30">
                <wp:simplePos x="0" y="0"/>
                <wp:positionH relativeFrom="margin">
                  <wp:posOffset>4399196</wp:posOffset>
                </wp:positionH>
                <wp:positionV relativeFrom="paragraph">
                  <wp:posOffset>184763</wp:posOffset>
                </wp:positionV>
                <wp:extent cx="1457325" cy="438153"/>
                <wp:effectExtent l="0" t="0" r="0" b="0"/>
                <wp:wrapNone/>
                <wp:docPr id="52353403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A6D0BFC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Chips</w:t>
                            </w:r>
                          </w:p>
                          <w:p w14:paraId="5471A779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558B1" id="_x0000_s1050" type="#_x0000_t202" style="position:absolute;left:0;text-align:left;margin-left:346.4pt;margin-top:14.55pt;width:114.75pt;height:34.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" filled="f" stroked="f">
                <v:textbox>
                  <w:txbxContent>
                    <w:p w14:paraId="4A6D0BFC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Chips</w:t>
                      </w:r>
                    </w:p>
                    <w:p w14:paraId="5471A779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D567C4" wp14:editId="78FAAB3B">
                <wp:simplePos x="0" y="0"/>
                <wp:positionH relativeFrom="margin">
                  <wp:posOffset>1562398</wp:posOffset>
                </wp:positionH>
                <wp:positionV relativeFrom="paragraph">
                  <wp:posOffset>184763</wp:posOffset>
                </wp:positionV>
                <wp:extent cx="1457325" cy="611505"/>
                <wp:effectExtent l="0" t="0" r="0" b="0"/>
                <wp:wrapNone/>
                <wp:docPr id="7298448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0FA56C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Lyons Garden Salad</w:t>
                            </w:r>
                          </w:p>
                          <w:p w14:paraId="3049FF8B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12,13,14</w:t>
                            </w:r>
                          </w:p>
                          <w:p w14:paraId="21DD5323" w14:textId="77777777" w:rsidR="00774252" w:rsidRDefault="00774252">
                            <w:pPr>
                              <w:tabs>
                                <w:tab w:val="left" w:pos="8505"/>
                              </w:tabs>
                              <w:autoSpaceDE w:val="0"/>
                              <w:jc w:val="center"/>
                              <w:textAlignment w:val="center"/>
                              <w:rPr>
                                <w:rFonts w:ascii="Avenir Next LT Pro" w:hAnsi="Avenir Next LT Pro" w:cs="Arial"/>
                                <w:sz w:val="20"/>
                                <w:szCs w:val="20"/>
                              </w:rPr>
                            </w:pPr>
                          </w:p>
                          <w:p w14:paraId="42CB1ECF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</w:pPr>
                            <w:r>
                              <w:rPr>
                                <w:rFonts w:ascii="Avenir Next LT Pro" w:hAnsi="Avenir Next LT Pro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567C4" id="_x0000_s1051" type="#_x0000_t202" style="position:absolute;left:0;text-align:left;margin-left:123pt;margin-top:14.55pt;width:114.75pt;height:48.1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" filled="f" stroked="f">
                <v:textbox>
                  <w:txbxContent>
                    <w:p w14:paraId="610FA56C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Lyons Garden Salad</w:t>
                      </w:r>
                    </w:p>
                    <w:p w14:paraId="3049FF8B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  <w:rPr>
                          <w:rFonts w:ascii="Avenir Next LT Pro" w:hAnsi="Avenir Next LT Pro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6"/>
                          <w:szCs w:val="16"/>
                          <w:lang w:val="en-US"/>
                        </w:rPr>
                        <w:t>12,13,14</w:t>
                      </w:r>
                    </w:p>
                    <w:p w14:paraId="21DD5323" w14:textId="77777777" w:rsidR="00774252" w:rsidRDefault="00774252">
                      <w:pPr>
                        <w:tabs>
                          <w:tab w:val="left" w:pos="8505"/>
                        </w:tabs>
                        <w:autoSpaceDE w:val="0"/>
                        <w:jc w:val="center"/>
                        <w:textAlignment w:val="center"/>
                        <w:rPr>
                          <w:rFonts w:ascii="Avenir Next LT Pro" w:hAnsi="Avenir Next LT Pro" w:cs="Arial"/>
                          <w:sz w:val="20"/>
                          <w:szCs w:val="20"/>
                        </w:rPr>
                      </w:pPr>
                    </w:p>
                    <w:p w14:paraId="42CB1ECF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</w:pPr>
                      <w:r>
                        <w:rPr>
                          <w:rFonts w:ascii="Avenir Next LT Pro" w:hAnsi="Avenir Next LT Pro" w:cs="Arial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7FF41" wp14:editId="53582E2A">
                <wp:simplePos x="0" y="0"/>
                <wp:positionH relativeFrom="margin">
                  <wp:posOffset>3009601</wp:posOffset>
                </wp:positionH>
                <wp:positionV relativeFrom="paragraph">
                  <wp:posOffset>184763</wp:posOffset>
                </wp:positionV>
                <wp:extent cx="1457325" cy="381003"/>
                <wp:effectExtent l="0" t="0" r="0" b="0"/>
                <wp:wrapNone/>
                <wp:docPr id="1607498459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148725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 xml:space="preserve">    Cauliflower Cheese</w:t>
                            </w:r>
                          </w:p>
                          <w:p w14:paraId="569180C3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2,8</w:t>
                            </w:r>
                          </w:p>
                          <w:p w14:paraId="2705AF61" w14:textId="77777777" w:rsidR="00774252" w:rsidRDefault="0077425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7FF41" id="_x0000_s1052" type="#_x0000_t202" style="position:absolute;left:0;text-align:left;margin-left:237pt;margin-top:14.55pt;width:114.75pt;height:30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" filled="f" stroked="f">
                <v:textbox>
                  <w:txbxContent>
                    <w:p w14:paraId="48148725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 xml:space="preserve">    Cauliflower Cheese</w:t>
                      </w:r>
                    </w:p>
                    <w:p w14:paraId="569180C3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  <w:rPr>
                          <w:rFonts w:ascii="Avenir Next LT Pro" w:hAnsi="Avenir Next LT Pro"/>
                          <w:i/>
                          <w:i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6"/>
                          <w:szCs w:val="16"/>
                          <w:lang w:val="en-US"/>
                        </w:rPr>
                        <w:t>2,8</w:t>
                      </w:r>
                    </w:p>
                    <w:p w14:paraId="2705AF61" w14:textId="77777777" w:rsidR="00774252" w:rsidRDefault="0077425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06D1D44" w14:textId="77777777" w:rsidR="00774252" w:rsidRDefault="00774252">
      <w:pPr>
        <w:spacing w:after="0"/>
        <w:jc w:val="center"/>
      </w:pPr>
    </w:p>
    <w:p w14:paraId="05089319" w14:textId="77777777" w:rsidR="00774252" w:rsidRDefault="00D60832">
      <w:pPr>
        <w:pStyle w:val="BasicParagraph"/>
        <w:tabs>
          <w:tab w:val="left" w:pos="8505"/>
        </w:tabs>
        <w:spacing w:line="300" w:lineRule="auto"/>
      </w:pPr>
      <w:r>
        <w:rPr>
          <w:rFonts w:ascii="Avenir Next LT Pro" w:hAnsi="Avenir Next LT Pro" w:cs="Arial"/>
          <w:b/>
          <w:bCs/>
          <w:sz w:val="20"/>
          <w:szCs w:val="20"/>
        </w:rPr>
        <w:t xml:space="preserve">        </w: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FDB05" wp14:editId="24B23FE3">
                <wp:simplePos x="0" y="0"/>
                <wp:positionH relativeFrom="margin">
                  <wp:align>center</wp:align>
                </wp:positionH>
                <wp:positionV relativeFrom="paragraph">
                  <wp:posOffset>238128</wp:posOffset>
                </wp:positionV>
                <wp:extent cx="4324353" cy="0"/>
                <wp:effectExtent l="0" t="0" r="19047" b="57150"/>
                <wp:wrapNone/>
                <wp:docPr id="819675069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3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96664" id="Straight Connector 38" o:spid="_x0000_s1026" type="#_x0000_t32" style="position:absolute;margin-left:0;margin-top:18.75pt;width:340.5pt;height:0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" strokeweight=".17625mm">
                <v:stroke joinstyle="miter"/>
                <v:shadow on="t" color="black" opacity="22937f" origin="-.5,-.5" offset="0,.63881mm"/>
                <w10:wrap anchorx="margin"/>
              </v:shape>
            </w:pict>
          </mc:Fallback>
        </mc:AlternateContent>
      </w:r>
    </w:p>
    <w:p w14:paraId="34FFCDF2" w14:textId="77777777" w:rsidR="00774252" w:rsidRDefault="00774252"/>
    <w:p w14:paraId="548C88AA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99EAF" wp14:editId="54599AC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228850" cy="328297"/>
                <wp:effectExtent l="0" t="0" r="0" b="0"/>
                <wp:wrapNone/>
                <wp:docPr id="1995469641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28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A9999D" w14:textId="77777777" w:rsidR="00774252" w:rsidRDefault="00D60832">
                            <w:pPr>
                              <w:pStyle w:val="BasicParagraph"/>
                              <w:spacing w:after="113" w:line="240" w:lineRule="auto"/>
                              <w:jc w:val="center"/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caps/>
                                <w:color w:val="A7C988"/>
                                <w:sz w:val="32"/>
                                <w:szCs w:val="32"/>
                              </w:rPr>
                              <w:t>Dessert</w:t>
                            </w:r>
                          </w:p>
                          <w:p w14:paraId="707706A8" w14:textId="77777777" w:rsidR="00774252" w:rsidRDefault="0077425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99EAF" id="_x0000_s1053" type="#_x0000_t202" style="position:absolute;margin-left:0;margin-top:.9pt;width:175.5pt;height:25.85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" filled="f" stroked="f">
                <v:textbox>
                  <w:txbxContent>
                    <w:p w14:paraId="67A9999D" w14:textId="77777777" w:rsidR="00774252" w:rsidRDefault="00D60832">
                      <w:pPr>
                        <w:pStyle w:val="BasicParagraph"/>
                        <w:spacing w:after="113" w:line="240" w:lineRule="auto"/>
                        <w:jc w:val="center"/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</w:pPr>
                      <w:r>
                        <w:rPr>
                          <w:rFonts w:ascii="Avenir Next LT Pro" w:hAnsi="Avenir Next LT Pro" w:cs="Arial"/>
                          <w:caps/>
                          <w:color w:val="A7C988"/>
                          <w:sz w:val="32"/>
                          <w:szCs w:val="32"/>
                        </w:rPr>
                        <w:t>Dessert</w:t>
                      </w:r>
                    </w:p>
                    <w:p w14:paraId="707706A8" w14:textId="77777777" w:rsidR="00774252" w:rsidRDefault="00774252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3D41A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2CFA2" wp14:editId="77343471">
                <wp:simplePos x="0" y="0"/>
                <wp:positionH relativeFrom="column">
                  <wp:posOffset>1152528</wp:posOffset>
                </wp:positionH>
                <wp:positionV relativeFrom="paragraph">
                  <wp:posOffset>8887</wp:posOffset>
                </wp:positionV>
                <wp:extent cx="2088517" cy="895353"/>
                <wp:effectExtent l="0" t="0" r="0" b="0"/>
                <wp:wrapNone/>
                <wp:docPr id="1149817752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7" cy="895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67EA168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Apple Tarte Tatin</w:t>
                            </w:r>
                          </w:p>
                          <w:p w14:paraId="0302F624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it-IT"/>
                              </w:rPr>
                              <w:t>Cinnamon Cream, Vanilla Ice Cream</w:t>
                            </w:r>
                          </w:p>
                          <w:p w14:paraId="23A9710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€13</w:t>
                            </w:r>
                          </w:p>
                          <w:p w14:paraId="366140D5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line="300" w:lineRule="auto"/>
                              <w:jc w:val="center"/>
                              <w:textAlignment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it-IT"/>
                              </w:rPr>
                              <w:t>2,3,8,9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CFA2" id="_x0000_s1054" type="#_x0000_t202" style="position:absolute;margin-left:90.75pt;margin-top:.7pt;width:164.45pt;height:7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" filled="f" stroked="f">
                <v:textbox>
                  <w:txbxContent>
                    <w:p w14:paraId="467EA168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>Apple Tarte Tatin</w:t>
                      </w:r>
                    </w:p>
                    <w:p w14:paraId="0302F624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it-IT"/>
                        </w:rPr>
                        <w:t>Cinnamon Cream, Vanilla Ice Cream</w:t>
                      </w:r>
                    </w:p>
                    <w:p w14:paraId="23A97103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it-IT"/>
                        </w:rPr>
                        <w:t>€13</w:t>
                      </w:r>
                    </w:p>
                    <w:p w14:paraId="366140D5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line="300" w:lineRule="auto"/>
                        <w:jc w:val="center"/>
                        <w:textAlignment w:val="center"/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it-IT"/>
                        </w:rPr>
                        <w:t>2,3,8,9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CCD4E7" wp14:editId="55107384">
                <wp:simplePos x="0" y="0"/>
                <wp:positionH relativeFrom="margin">
                  <wp:align>center</wp:align>
                </wp:positionH>
                <wp:positionV relativeFrom="paragraph">
                  <wp:posOffset>36191</wp:posOffset>
                </wp:positionV>
                <wp:extent cx="2159639" cy="895353"/>
                <wp:effectExtent l="0" t="0" r="0" b="0"/>
                <wp:wrapNone/>
                <wp:docPr id="176779140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9" cy="895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88C5AA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Opéra 70% Chocolate Mousse</w:t>
                            </w:r>
                          </w:p>
                          <w:p w14:paraId="2913F5C2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after="0"/>
                              <w:jc w:val="center"/>
                              <w:textAlignment w:val="center"/>
                              <w:rPr>
                                <w:rFonts w:ascii="Avenir Next LT Pro" w:hAnsi="Avenir Next LT Pro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sz w:val="20"/>
                                <w:szCs w:val="20"/>
                                <w:lang w:val="en-GB"/>
                              </w:rPr>
                              <w:t xml:space="preserve">Candied Popcorn, Cocoa Nib </w:t>
                            </w:r>
                            <w:proofErr w:type="spellStart"/>
                            <w:r>
                              <w:rPr>
                                <w:rFonts w:ascii="Avenir Next LT Pro" w:hAnsi="Avenir Next LT Pro" w:cs="Arial"/>
                                <w:sz w:val="20"/>
                                <w:szCs w:val="20"/>
                                <w:lang w:val="en-GB"/>
                              </w:rPr>
                              <w:t>Tuile</w:t>
                            </w:r>
                            <w:proofErr w:type="spellEnd"/>
                            <w:r>
                              <w:rPr>
                                <w:rFonts w:ascii="Avenir Next LT Pro" w:hAnsi="Avenir Next LT Pro" w:cs="Arial"/>
                                <w:sz w:val="20"/>
                                <w:szCs w:val="20"/>
                                <w:lang w:val="en-GB"/>
                              </w:rPr>
                              <w:t>, Popcorn Ice Cream</w:t>
                            </w:r>
                          </w:p>
                          <w:p w14:paraId="7DC7D5A3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€13</w:t>
                            </w:r>
                          </w:p>
                          <w:p w14:paraId="765BB6F6" w14:textId="77777777" w:rsidR="00774252" w:rsidRDefault="00D60832">
                            <w:pPr>
                              <w:tabs>
                                <w:tab w:val="left" w:pos="8505"/>
                              </w:tabs>
                              <w:autoSpaceDE w:val="0"/>
                              <w:spacing w:after="0"/>
                              <w:jc w:val="center"/>
                              <w:textAlignment w:val="center"/>
                              <w:rPr>
                                <w:rFonts w:ascii="Avenir Next LT Pro" w:hAnsi="Avenir Next LT Pro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hAnsi="Avenir Next LT Pro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3,8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CD4E7" id="Text Box 23" o:spid="_x0000_s1055" type="#_x0000_t202" style="position:absolute;margin-left:0;margin-top:2.85pt;width:170.05pt;height:70.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" filled="f" stroked="f">
                <v:textbox>
                  <w:txbxContent>
                    <w:p w14:paraId="5B88C5AA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  <w:t>Opéra 70% Chocolate Mousse</w:t>
                      </w:r>
                    </w:p>
                    <w:p w14:paraId="2913F5C2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after="0"/>
                        <w:jc w:val="center"/>
                        <w:textAlignment w:val="center"/>
                        <w:rPr>
                          <w:rFonts w:ascii="Avenir Next LT Pro" w:hAnsi="Avenir Next LT Pro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 w:cs="Arial"/>
                          <w:sz w:val="20"/>
                          <w:szCs w:val="20"/>
                          <w:lang w:val="en-GB"/>
                        </w:rPr>
                        <w:t xml:space="preserve">Candied Popcorn, Cocoa Nib </w:t>
                      </w:r>
                      <w:proofErr w:type="spellStart"/>
                      <w:r>
                        <w:rPr>
                          <w:rFonts w:ascii="Avenir Next LT Pro" w:hAnsi="Avenir Next LT Pro" w:cs="Arial"/>
                          <w:sz w:val="20"/>
                          <w:szCs w:val="20"/>
                          <w:lang w:val="en-GB"/>
                        </w:rPr>
                        <w:t>Tuile</w:t>
                      </w:r>
                      <w:proofErr w:type="spellEnd"/>
                      <w:r>
                        <w:rPr>
                          <w:rFonts w:ascii="Avenir Next LT Pro" w:hAnsi="Avenir Next LT Pro" w:cs="Arial"/>
                          <w:sz w:val="20"/>
                          <w:szCs w:val="20"/>
                          <w:lang w:val="en-GB"/>
                        </w:rPr>
                        <w:t>, Popcorn Ice Cream</w:t>
                      </w:r>
                    </w:p>
                    <w:p w14:paraId="7DC7D5A3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GB"/>
                        </w:rPr>
                        <w:t>€13</w:t>
                      </w:r>
                    </w:p>
                    <w:p w14:paraId="765BB6F6" w14:textId="77777777" w:rsidR="00774252" w:rsidRDefault="00D60832">
                      <w:pPr>
                        <w:tabs>
                          <w:tab w:val="left" w:pos="8505"/>
                        </w:tabs>
                        <w:autoSpaceDE w:val="0"/>
                        <w:spacing w:after="0"/>
                        <w:jc w:val="center"/>
                        <w:textAlignment w:val="center"/>
                        <w:rPr>
                          <w:rFonts w:ascii="Avenir Next LT Pro" w:hAnsi="Avenir Next LT Pro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venir Next LT Pro" w:hAnsi="Avenir Next LT Pro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3,8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2C615F" wp14:editId="08A0723A">
                <wp:simplePos x="0" y="0"/>
                <wp:positionH relativeFrom="margin">
                  <wp:posOffset>5533391</wp:posOffset>
                </wp:positionH>
                <wp:positionV relativeFrom="paragraph">
                  <wp:posOffset>14602</wp:posOffset>
                </wp:positionV>
                <wp:extent cx="2564133" cy="842647"/>
                <wp:effectExtent l="0" t="0" r="0" b="0"/>
                <wp:wrapNone/>
                <wp:docPr id="31571933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3" cy="842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011E5EC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Petit Fours</w:t>
                            </w:r>
                          </w:p>
                          <w:p w14:paraId="59AE7FE0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Handmade Selection of Sweet Treats</w:t>
                            </w:r>
                          </w:p>
                          <w:p w14:paraId="166C98DB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€12</w:t>
                            </w:r>
                          </w:p>
                          <w:p w14:paraId="5F30D349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2,3,8,11,12</w:t>
                            </w:r>
                          </w:p>
                          <w:p w14:paraId="6F268D87" w14:textId="77777777" w:rsidR="00774252" w:rsidRDefault="0077425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C615F" id="Text Box 24" o:spid="_x0000_s1056" type="#_x0000_t202" style="position:absolute;margin-left:435.7pt;margin-top:1.15pt;width:201.9pt;height:66.3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" filled="f" stroked="f">
                <v:textbox>
                  <w:txbxContent>
                    <w:p w14:paraId="5011E5EC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Petit Fours</w:t>
                      </w:r>
                    </w:p>
                    <w:p w14:paraId="59AE7FE0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Handmade Selection of Sweet Treats</w:t>
                      </w:r>
                    </w:p>
                    <w:p w14:paraId="166C98DB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€12</w:t>
                      </w:r>
                    </w:p>
                    <w:p w14:paraId="5F30D349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18"/>
                          <w:szCs w:val="18"/>
                          <w:lang w:val="en-US"/>
                        </w:rPr>
                        <w:t>2,3,8,11,12</w:t>
                      </w:r>
                    </w:p>
                    <w:p w14:paraId="6F268D87" w14:textId="77777777" w:rsidR="00774252" w:rsidRDefault="00774252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CCA3F7" w14:textId="77777777" w:rsidR="00774252" w:rsidRDefault="00774252">
      <w:pPr>
        <w:tabs>
          <w:tab w:val="left" w:pos="3469"/>
          <w:tab w:val="left" w:pos="8505"/>
        </w:tabs>
        <w:autoSpaceDE w:val="0"/>
        <w:spacing w:line="300" w:lineRule="auto"/>
        <w:textAlignment w:val="center"/>
      </w:pPr>
    </w:p>
    <w:p w14:paraId="33BB0F40" w14:textId="77777777" w:rsidR="00774252" w:rsidRDefault="00774252">
      <w:pPr>
        <w:tabs>
          <w:tab w:val="left" w:pos="3196"/>
        </w:tabs>
      </w:pPr>
    </w:p>
    <w:p w14:paraId="2A44DFE5" w14:textId="77777777" w:rsidR="00774252" w:rsidRDefault="00D60832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4AC02A" wp14:editId="64BABB5C">
                <wp:simplePos x="0" y="0"/>
                <wp:positionH relativeFrom="margin">
                  <wp:posOffset>1985153</wp:posOffset>
                </wp:positionH>
                <wp:positionV relativeFrom="paragraph">
                  <wp:posOffset>96524</wp:posOffset>
                </wp:positionV>
                <wp:extent cx="2411730" cy="742950"/>
                <wp:effectExtent l="0" t="0" r="0" b="0"/>
                <wp:wrapNone/>
                <wp:docPr id="924564926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C40126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Blackberry &amp; Vanilla Parfait </w:t>
                            </w:r>
                          </w:p>
                          <w:p w14:paraId="216CDE61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Berry Crunch, Blackberry Sorbet</w:t>
                            </w:r>
                          </w:p>
                          <w:p w14:paraId="689C0554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€13</w:t>
                            </w:r>
                          </w:p>
                          <w:p w14:paraId="44855C67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3,8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AC02A" id="Text Box 25" o:spid="_x0000_s1057" type="#_x0000_t202" style="position:absolute;margin-left:156.3pt;margin-top:7.6pt;width:189.9pt;height:58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" filled="f" stroked="f">
                <v:textbox>
                  <w:txbxContent>
                    <w:p w14:paraId="53C40126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Blackberry &amp; Vanilla Parfait </w:t>
                      </w:r>
                    </w:p>
                    <w:p w14:paraId="216CDE61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Berry Crunch, Blackberry Sorbet</w:t>
                      </w:r>
                    </w:p>
                    <w:p w14:paraId="689C0554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€13</w:t>
                      </w:r>
                    </w:p>
                    <w:p w14:paraId="44855C67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  <w:t>3,8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2A9C9" wp14:editId="63287D67">
                <wp:simplePos x="0" y="0"/>
                <wp:positionH relativeFrom="margin">
                  <wp:posOffset>4814325</wp:posOffset>
                </wp:positionH>
                <wp:positionV relativeFrom="paragraph">
                  <wp:posOffset>105412</wp:posOffset>
                </wp:positionV>
                <wp:extent cx="2286000" cy="1003938"/>
                <wp:effectExtent l="0" t="0" r="0" b="5712"/>
                <wp:wrapNone/>
                <wp:docPr id="68227657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03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E55EDB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Selection of Cheese</w:t>
                            </w:r>
                          </w:p>
                          <w:p w14:paraId="1074B394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sz w:val="20"/>
                                <w:szCs w:val="20"/>
                                <w:lang w:val="en-US"/>
                              </w:rPr>
                              <w:t>Quince, Grapes, Selection of Crackers</w:t>
                            </w:r>
                          </w:p>
                          <w:p w14:paraId="6819FB32" w14:textId="77777777" w:rsidR="00774252" w:rsidRDefault="00D60832">
                            <w:pPr>
                              <w:spacing w:after="0"/>
                              <w:jc w:val="center"/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3 piece €19 / 5 piece </w:t>
                            </w:r>
                            <w:bookmarkStart w:id="28" w:name="_Hlk147072009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€</w:t>
                            </w:r>
                            <w:bookmarkEnd w:id="28"/>
                            <w:r>
                              <w:rPr>
                                <w:rFonts w:ascii="Avenir Next LT Pro" w:hAnsi="Avenir Next LT Pro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26</w:t>
                            </w:r>
                          </w:p>
                          <w:p w14:paraId="47C6A37A" w14:textId="77777777" w:rsidR="00774252" w:rsidRDefault="00D6083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venir Next LT Pro" w:hAnsi="Avenir Next LT Pro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2,3,7,8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2A9C9" id="_x0000_s1058" type="#_x0000_t202" style="position:absolute;margin-left:379.1pt;margin-top:8.3pt;width:180pt;height:79.0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" filled="f" stroked="f">
                <v:textbox>
                  <w:txbxContent>
                    <w:p w14:paraId="0EE55EDB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Selection of Cheese</w:t>
                      </w:r>
                    </w:p>
                    <w:p w14:paraId="1074B394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sz w:val="20"/>
                          <w:szCs w:val="20"/>
                          <w:lang w:val="en-US"/>
                        </w:rPr>
                        <w:t>Quince, Grapes, Selection of Crackers</w:t>
                      </w:r>
                    </w:p>
                    <w:p w14:paraId="6819FB32" w14:textId="77777777" w:rsidR="00774252" w:rsidRDefault="00D60832">
                      <w:pPr>
                        <w:spacing w:after="0"/>
                        <w:jc w:val="center"/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3 piece €19 / 5 piece </w:t>
                      </w:r>
                      <w:bookmarkStart w:id="29" w:name="_Hlk147072009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€</w:t>
                      </w:r>
                      <w:bookmarkEnd w:id="29"/>
                      <w:r>
                        <w:rPr>
                          <w:rFonts w:ascii="Avenir Next LT Pro" w:hAnsi="Avenir Next LT Pro"/>
                          <w:b/>
                          <w:bCs/>
                          <w:sz w:val="20"/>
                          <w:szCs w:val="20"/>
                          <w:lang w:val="en-US"/>
                        </w:rPr>
                        <w:t>26</w:t>
                      </w:r>
                    </w:p>
                    <w:p w14:paraId="47C6A37A" w14:textId="77777777" w:rsidR="00774252" w:rsidRDefault="00D60832">
                      <w:pPr>
                        <w:spacing w:after="0"/>
                        <w:jc w:val="center"/>
                      </w:pPr>
                      <w:r>
                        <w:rPr>
                          <w:rFonts w:ascii="Avenir Next LT Pro" w:hAnsi="Avenir Next LT Pro"/>
                          <w:i/>
                          <w:iCs/>
                          <w:sz w:val="20"/>
                          <w:szCs w:val="20"/>
                          <w:lang w:val="en-US"/>
                        </w:rPr>
                        <w:t>2,3,7,8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4E1F45" w14:textId="77777777" w:rsidR="00774252" w:rsidRDefault="00774252"/>
    <w:p w14:paraId="6312740E" w14:textId="77777777" w:rsidR="00774252" w:rsidRDefault="00774252"/>
    <w:sectPr w:rsidR="00774252">
      <w:headerReference w:type="default" r:id="rId6"/>
      <w:pgSz w:w="16838" w:h="2381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F3C3" w14:textId="77777777" w:rsidR="00D60832" w:rsidRDefault="00D60832">
      <w:pPr>
        <w:spacing w:after="0"/>
      </w:pPr>
      <w:r>
        <w:separator/>
      </w:r>
    </w:p>
  </w:endnote>
  <w:endnote w:type="continuationSeparator" w:id="0">
    <w:p w14:paraId="335370FE" w14:textId="77777777" w:rsidR="00D60832" w:rsidRDefault="00D60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Objektiv Mk1">
    <w:charset w:val="00"/>
    <w:family w:val="swiss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CE94" w14:textId="77777777" w:rsidR="00D60832" w:rsidRDefault="00D6083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0EA1A9" w14:textId="77777777" w:rsidR="00D60832" w:rsidRDefault="00D608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6F1F" w14:textId="77777777" w:rsidR="00D60832" w:rsidRDefault="00D608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92E913" wp14:editId="0F0448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59521" cy="12531093"/>
          <wp:effectExtent l="0" t="0" r="0" b="3807"/>
          <wp:wrapNone/>
          <wp:docPr id="642726912" name="WordPictureWatermark103548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9521" cy="125310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4252"/>
    <w:rsid w:val="00774252"/>
    <w:rsid w:val="00D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99DBB"/>
  <w15:docId w15:val="{C592C3FA-B89C-4860-9E53-DED1132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TABBODYCOPY">
    <w:name w:val="TAB BODY COPY"/>
    <w:basedOn w:val="Footer"/>
    <w:pPr>
      <w:tabs>
        <w:tab w:val="clear" w:pos="4513"/>
        <w:tab w:val="clear" w:pos="9026"/>
      </w:tabs>
      <w:ind w:left="720"/>
    </w:pPr>
    <w:rPr>
      <w:rFonts w:ascii="Objektiv Mk1" w:eastAsia="Times New Roman" w:hAnsi="Objektiv Mk1" w:cs="Objektiv Mk1"/>
      <w:color w:val="4D4D4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4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Pelanne</dc:creator>
  <dc:description/>
  <cp:lastModifiedBy>Sambhavi Iyer</cp:lastModifiedBy>
  <cp:revision>2</cp:revision>
  <cp:lastPrinted>2023-12-08T13:22:00Z</cp:lastPrinted>
  <dcterms:created xsi:type="dcterms:W3CDTF">2023-12-11T17:05:00Z</dcterms:created>
  <dcterms:modified xsi:type="dcterms:W3CDTF">2023-12-11T17:05:00Z</dcterms:modified>
</cp:coreProperties>
</file>